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F35A8AB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A8BB3FC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C84A522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7BFFA5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AF3D883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7C5EB90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BBBA763" w14:textId="77777777" w:rsidR="00D34D45" w:rsidRDefault="00D34D45" w:rsidP="00D34D4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911277B" w14:textId="77777777" w:rsidR="00D34D45" w:rsidRPr="00971002" w:rsidRDefault="00D34D45" w:rsidP="00D34D4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F2975B9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496077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AA8F7C3" w14:textId="77777777" w:rsidR="00C75B30" w:rsidRDefault="00601A6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2DDA168" wp14:editId="7B85DA2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0EDE2A8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8945DC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3A260B6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C116BD4" w14:textId="77777777" w:rsidR="000A0302" w:rsidRDefault="00870375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Omnia </w:t>
            </w:r>
            <w:r w:rsidR="00D72D7B">
              <w:rPr>
                <w:rFonts w:ascii="Arial" w:hAnsi="Arial"/>
                <w:b/>
                <w:sz w:val="28"/>
              </w:rPr>
              <w:t>Floor</w:t>
            </w:r>
          </w:p>
          <w:p w14:paraId="4362A378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7ED9788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08F91C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356908E3" w14:textId="77777777" w:rsidTr="00A46B41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7F2CEED" w14:textId="77777777" w:rsidR="000A0302" w:rsidRDefault="00601A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5910413F" wp14:editId="5FA3F79C">
                  <wp:extent cx="752475" cy="685800"/>
                  <wp:effectExtent l="0" t="0" r="9525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8F9574E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Flüssigkeit und Dampf entzündbar.</w:t>
            </w:r>
          </w:p>
          <w:p w14:paraId="509712E4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Verursacht schwere Augenreizung.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EBCA093" w14:textId="77777777" w:rsidR="000A0302" w:rsidRDefault="00601A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305F00D4" wp14:editId="47AF80BC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E817D6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986AC0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FA763D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8B4A67F" w14:textId="77777777" w:rsidR="000A0302" w:rsidRDefault="00601A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EA7D38" wp14:editId="68D2ADC6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413F4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5B5E4BD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B91170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182E4FA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43B26BCC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2EDE387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1E281DE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040FA1A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66BA2843" w14:textId="77777777" w:rsidR="000A0302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EA777F2" w14:textId="77777777" w:rsidR="000A0302" w:rsidRDefault="00601A6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75617C5D" wp14:editId="37ECEA28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13E14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0A0302" w14:paraId="79B1D10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3AD7855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0EE372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DC7EBE6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04DE663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5AE2C0E" w14:textId="77777777" w:rsidR="000A0302" w:rsidRDefault="00601A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6DFC970" wp14:editId="223F9D6A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CD572" w14:textId="77777777" w:rsidR="000A0302" w:rsidRDefault="00601A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D86A92C" wp14:editId="3214E9A2">
                  <wp:extent cx="78105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3F577B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AFF7B4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629490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8E383A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B3EB66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1FE73B65" w14:textId="77777777" w:rsidR="000A0302" w:rsidRDefault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0A0302" w14:paraId="3592158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303FB42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ACB046B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97556DC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0BEF926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050D38E" w14:textId="77777777" w:rsidR="000A0302" w:rsidRDefault="00601A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753AE03" wp14:editId="104791D8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0BD8F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E050206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412B6963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976C033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2E7771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1BB83813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54BF8B0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E902BDD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5510C5E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0D0607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62413DC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F847273" w14:textId="77777777" w:rsidR="000A0302" w:rsidRDefault="00601A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4B2BC66" wp14:editId="77F25FFB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7279B0B" w14:textId="77777777" w:rsidR="000A0302" w:rsidRDefault="002E7771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6573B2CF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229FA9C9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7BEC49F1" w14:textId="77777777" w:rsidR="000A0302" w:rsidRDefault="00C75B30">
      <w:pPr>
        <w:rPr>
          <w:rFonts w:ascii="Arial" w:hAnsi="Arial"/>
          <w:sz w:val="22"/>
        </w:rPr>
      </w:pPr>
      <w:r w:rsidRPr="00601A6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236D6"/>
    <w:rsid w:val="002103C8"/>
    <w:rsid w:val="00225AF9"/>
    <w:rsid w:val="002E7771"/>
    <w:rsid w:val="003E21A1"/>
    <w:rsid w:val="00453CF7"/>
    <w:rsid w:val="005933CD"/>
    <w:rsid w:val="00601A6A"/>
    <w:rsid w:val="00672D07"/>
    <w:rsid w:val="00870375"/>
    <w:rsid w:val="008D47FD"/>
    <w:rsid w:val="00A46B41"/>
    <w:rsid w:val="00A85972"/>
    <w:rsid w:val="00BF154E"/>
    <w:rsid w:val="00C75B30"/>
    <w:rsid w:val="00D34D45"/>
    <w:rsid w:val="00D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B5F81"/>
  <w15:chartTrackingRefBased/>
  <w15:docId w15:val="{64333822-DAA2-4AB5-924B-7EF31B2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257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2021-04-29T10:15:00Z</dcterms:created>
  <dcterms:modified xsi:type="dcterms:W3CDTF">2022-07-18T08:33:00Z</dcterms:modified>
</cp:coreProperties>
</file>